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576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5898"/>
      </w:tblGrid>
      <w:tr w:rsidR="0036272F" w14:paraId="534DB183" w14:textId="77777777" w:rsidTr="008C2FAC">
        <w:trPr>
          <w:trHeight w:val="2178"/>
        </w:trPr>
        <w:tc>
          <w:tcPr>
            <w:tcW w:w="7668" w:type="dxa"/>
          </w:tcPr>
          <w:p w14:paraId="6C9575A0" w14:textId="1A644831" w:rsidR="004C7245" w:rsidRDefault="004C7245" w:rsidP="004C7245">
            <w:pPr>
              <w:jc w:val="center"/>
              <w:rPr>
                <w:sz w:val="28"/>
                <w:szCs w:val="28"/>
              </w:rPr>
            </w:pPr>
          </w:p>
          <w:p w14:paraId="11C04C7D" w14:textId="77777777" w:rsidR="008C2FAC" w:rsidRDefault="008C2FAC" w:rsidP="008C2FAC">
            <w:pPr>
              <w:pStyle w:val="Title"/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14:paraId="19430A97" w14:textId="77777777" w:rsidR="008C2FAC" w:rsidRDefault="00DD1885" w:rsidP="008C2FAC">
            <w:pPr>
              <w:pStyle w:val="Title"/>
            </w:pPr>
            <w:hyperlink r:id="rId11" w:history="1">
              <w:proofErr w:type="gramStart"/>
              <w:r w:rsidR="008C2FAC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8C2FAC">
              <w:t xml:space="preserve">    @</w:t>
            </w:r>
            <w:proofErr w:type="spellStart"/>
            <w:r w:rsidR="008C2FAC">
              <w:t>NewchurchRoss</w:t>
            </w:r>
            <w:proofErr w:type="spellEnd"/>
          </w:p>
          <w:p w14:paraId="3BF9F8A8" w14:textId="77777777" w:rsidR="008C2FAC" w:rsidRDefault="008C2FAC" w:rsidP="008C2FAC">
            <w:pPr>
              <w:jc w:val="center"/>
              <w:rPr>
                <w:sz w:val="28"/>
                <w:szCs w:val="28"/>
              </w:rPr>
            </w:pPr>
            <w:r w:rsidRPr="004C7245">
              <w:rPr>
                <w:sz w:val="28"/>
                <w:szCs w:val="28"/>
              </w:rPr>
              <w:t>Charity number 1194179. Company number 12027719</w:t>
            </w:r>
          </w:p>
          <w:p w14:paraId="3CCE5989" w14:textId="7FC5088A" w:rsidR="004C7245" w:rsidRPr="004C7245" w:rsidRDefault="004C7245" w:rsidP="008C2FAC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</w:tbl>
    <w:p w14:paraId="3C047CF2" w14:textId="77777777" w:rsidR="00D330CA" w:rsidRDefault="00D330CA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</w:p>
    <w:p w14:paraId="549541E6" w14:textId="3769AC3A" w:rsidR="0010614F" w:rsidRPr="0045631D" w:rsidRDefault="0045631D" w:rsidP="0045631D">
      <w:pPr>
        <w:spacing w:after="0" w:line="276" w:lineRule="auto"/>
        <w:ind w:left="720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en-GB" w:eastAsia="en-US"/>
        </w:rPr>
      </w:pPr>
      <w:r w:rsidRPr="0045631D">
        <w:rPr>
          <w:rFonts w:ascii="Calibri" w:eastAsia="Calibri" w:hAnsi="Calibri" w:cs="Times New Roman"/>
          <w:b/>
          <w:color w:val="auto"/>
          <w:sz w:val="32"/>
          <w:szCs w:val="32"/>
          <w:lang w:val="en-GB" w:eastAsia="en-US"/>
        </w:rPr>
        <w:t>LETTER OF AUTHORITY</w:t>
      </w:r>
    </w:p>
    <w:p w14:paraId="6C010E7A" w14:textId="7F953D40" w:rsidR="0045631D" w:rsidRDefault="0045631D" w:rsidP="0045631D">
      <w:pPr>
        <w:spacing w:after="0" w:line="276" w:lineRule="auto"/>
        <w:ind w:left="720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</w:p>
    <w:p w14:paraId="1B5BC5DA" w14:textId="5665FBDD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To whom it may concern,</w:t>
      </w:r>
    </w:p>
    <w:p w14:paraId="217C3896" w14:textId="77777777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bookmarkStart w:id="0" w:name="_GoBack"/>
      <w:bookmarkEnd w:id="0"/>
    </w:p>
    <w:p w14:paraId="0A811C24" w14:textId="16BC783C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This letter is evidence that                                                                      is acting for and on behalf of the NVCA (</w:t>
      </w:r>
      <w:proofErr w:type="spellStart"/>
      <w:r>
        <w:rPr>
          <w:rFonts w:ascii="Calibri" w:eastAsia="Calibri" w:hAnsi="Calibri" w:cs="Calibri"/>
          <w:sz w:val="24"/>
          <w:szCs w:val="24"/>
          <w:lang w:val="en-GB" w:eastAsia="en-US"/>
        </w:rPr>
        <w:t>Newchurch</w:t>
      </w:r>
      <w:proofErr w:type="spellEnd"/>
      <w:r>
        <w:rPr>
          <w:rFonts w:ascii="Calibri" w:eastAsia="Calibri" w:hAnsi="Calibri" w:cs="Calibri"/>
          <w:sz w:val="24"/>
          <w:szCs w:val="24"/>
          <w:lang w:val="en-GB" w:eastAsia="en-US"/>
        </w:rPr>
        <w:t xml:space="preserve"> Village Community Association) and has the authority to speak and act on behalf of the association.</w:t>
      </w:r>
    </w:p>
    <w:p w14:paraId="575D4CB8" w14:textId="31550E27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270CC9CF" w14:textId="63AC97C0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If you have any questions, please contact the chair on 07989 713205.</w:t>
      </w:r>
    </w:p>
    <w:p w14:paraId="6F469902" w14:textId="0268D006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0A01380C" w14:textId="28E8E904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Regards,</w:t>
      </w:r>
    </w:p>
    <w:p w14:paraId="0A400A22" w14:textId="55D17F5C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610FD16C" w14:textId="36E216BE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1A8F5031" w14:textId="07042120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44777A61" w14:textId="369EA618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</w:p>
    <w:p w14:paraId="7F56ABCD" w14:textId="76D7CB76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Danny Allen</w:t>
      </w:r>
    </w:p>
    <w:p w14:paraId="4FA56CDF" w14:textId="35694F01" w:rsidR="0045631D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sz w:val="24"/>
          <w:szCs w:val="24"/>
          <w:lang w:val="en-GB" w:eastAsia="en-US"/>
        </w:rPr>
        <w:t>Chair, NVCA</w:t>
      </w:r>
    </w:p>
    <w:p w14:paraId="2408B6BA" w14:textId="11FA9D01" w:rsidR="0045631D" w:rsidRPr="0010614F" w:rsidRDefault="0045631D" w:rsidP="0045631D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val="en-GB" w:eastAsia="en-US"/>
        </w:rPr>
      </w:pPr>
      <w:proofErr w:type="gramStart"/>
      <w:r>
        <w:rPr>
          <w:rFonts w:ascii="Calibri" w:eastAsia="Calibri" w:hAnsi="Calibri" w:cs="Calibri"/>
          <w:sz w:val="24"/>
          <w:szCs w:val="24"/>
          <w:lang w:val="en-GB" w:eastAsia="en-US"/>
        </w:rPr>
        <w:t>newchurch-village.co.uk</w:t>
      </w:r>
      <w:proofErr w:type="gramEnd"/>
    </w:p>
    <w:sectPr w:rsidR="0045631D" w:rsidRPr="0010614F" w:rsidSect="00B95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1495" w14:textId="77777777" w:rsidR="00DD1885" w:rsidRDefault="00DD1885">
      <w:pPr>
        <w:spacing w:after="0" w:line="240" w:lineRule="auto"/>
      </w:pPr>
      <w:r>
        <w:separator/>
      </w:r>
    </w:p>
  </w:endnote>
  <w:endnote w:type="continuationSeparator" w:id="0">
    <w:p w14:paraId="4B206D6C" w14:textId="77777777" w:rsidR="00DD1885" w:rsidRDefault="00DD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4FEF" w14:textId="77777777"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92E0" w14:textId="453D4B56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631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1028" w14:textId="77777777"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F650" w14:textId="77777777" w:rsidR="00DD1885" w:rsidRDefault="00DD1885">
      <w:pPr>
        <w:spacing w:after="0" w:line="240" w:lineRule="auto"/>
      </w:pPr>
      <w:r>
        <w:separator/>
      </w:r>
    </w:p>
  </w:footnote>
  <w:footnote w:type="continuationSeparator" w:id="0">
    <w:p w14:paraId="50CBCD0D" w14:textId="77777777" w:rsidR="00DD1885" w:rsidRDefault="00DD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FBE8" w14:textId="77777777"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334C" w14:textId="77777777"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A26E" w14:textId="77777777"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402"/>
    <w:multiLevelType w:val="multilevel"/>
    <w:tmpl w:val="ACB2D8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0"/>
  </w:num>
  <w:num w:numId="18">
    <w:abstractNumId w:val="15"/>
  </w:num>
  <w:num w:numId="19">
    <w:abstractNumId w:val="20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7"/>
    <w:rsid w:val="00010DA2"/>
    <w:rsid w:val="0002649E"/>
    <w:rsid w:val="00040240"/>
    <w:rsid w:val="000764D8"/>
    <w:rsid w:val="000F5DA1"/>
    <w:rsid w:val="0010614F"/>
    <w:rsid w:val="00187826"/>
    <w:rsid w:val="001C2C80"/>
    <w:rsid w:val="001E12F3"/>
    <w:rsid w:val="00291AB2"/>
    <w:rsid w:val="00292ADF"/>
    <w:rsid w:val="00292C3F"/>
    <w:rsid w:val="00295505"/>
    <w:rsid w:val="002E2833"/>
    <w:rsid w:val="002F4909"/>
    <w:rsid w:val="00313138"/>
    <w:rsid w:val="00343468"/>
    <w:rsid w:val="00347E3E"/>
    <w:rsid w:val="003534C3"/>
    <w:rsid w:val="0036272F"/>
    <w:rsid w:val="003B70F5"/>
    <w:rsid w:val="003B7941"/>
    <w:rsid w:val="003C2B66"/>
    <w:rsid w:val="003D661C"/>
    <w:rsid w:val="003E3252"/>
    <w:rsid w:val="003F7046"/>
    <w:rsid w:val="003F7084"/>
    <w:rsid w:val="004030A0"/>
    <w:rsid w:val="00414ED5"/>
    <w:rsid w:val="004346E7"/>
    <w:rsid w:val="00443796"/>
    <w:rsid w:val="0045631D"/>
    <w:rsid w:val="00477572"/>
    <w:rsid w:val="004C19F1"/>
    <w:rsid w:val="004C5C4C"/>
    <w:rsid w:val="004C5C66"/>
    <w:rsid w:val="004C7245"/>
    <w:rsid w:val="004F7C36"/>
    <w:rsid w:val="00501908"/>
    <w:rsid w:val="00513CC9"/>
    <w:rsid w:val="00524907"/>
    <w:rsid w:val="00580EA2"/>
    <w:rsid w:val="005854D6"/>
    <w:rsid w:val="00591547"/>
    <w:rsid w:val="005B7C05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51258"/>
    <w:rsid w:val="007A0509"/>
    <w:rsid w:val="007A2683"/>
    <w:rsid w:val="007A2B72"/>
    <w:rsid w:val="007B7809"/>
    <w:rsid w:val="0081099E"/>
    <w:rsid w:val="00811029"/>
    <w:rsid w:val="0082080A"/>
    <w:rsid w:val="0083270D"/>
    <w:rsid w:val="00844741"/>
    <w:rsid w:val="00863F31"/>
    <w:rsid w:val="00864AED"/>
    <w:rsid w:val="008759E9"/>
    <w:rsid w:val="008953E0"/>
    <w:rsid w:val="008A6F2E"/>
    <w:rsid w:val="008B7C3E"/>
    <w:rsid w:val="008C2FAC"/>
    <w:rsid w:val="00903BBF"/>
    <w:rsid w:val="00914B4A"/>
    <w:rsid w:val="00927A64"/>
    <w:rsid w:val="009629FC"/>
    <w:rsid w:val="00962CF9"/>
    <w:rsid w:val="009A687E"/>
    <w:rsid w:val="009B1CA7"/>
    <w:rsid w:val="009B3BD4"/>
    <w:rsid w:val="009D7F61"/>
    <w:rsid w:val="009E2B48"/>
    <w:rsid w:val="009E4A4C"/>
    <w:rsid w:val="009E735D"/>
    <w:rsid w:val="009F0BAD"/>
    <w:rsid w:val="00A1068C"/>
    <w:rsid w:val="00A109E3"/>
    <w:rsid w:val="00A13403"/>
    <w:rsid w:val="00A414C3"/>
    <w:rsid w:val="00A508BB"/>
    <w:rsid w:val="00A528B1"/>
    <w:rsid w:val="00A52C0E"/>
    <w:rsid w:val="00A549BD"/>
    <w:rsid w:val="00A77AD3"/>
    <w:rsid w:val="00A91812"/>
    <w:rsid w:val="00AD279F"/>
    <w:rsid w:val="00AE33A2"/>
    <w:rsid w:val="00B07A7F"/>
    <w:rsid w:val="00B13168"/>
    <w:rsid w:val="00B43864"/>
    <w:rsid w:val="00B477D2"/>
    <w:rsid w:val="00B66F3B"/>
    <w:rsid w:val="00B8402A"/>
    <w:rsid w:val="00B951BF"/>
    <w:rsid w:val="00B9631A"/>
    <w:rsid w:val="00BB50C8"/>
    <w:rsid w:val="00BE0FA4"/>
    <w:rsid w:val="00BF0EA9"/>
    <w:rsid w:val="00C33F4A"/>
    <w:rsid w:val="00C61A7F"/>
    <w:rsid w:val="00CE71A6"/>
    <w:rsid w:val="00CE74CA"/>
    <w:rsid w:val="00D15EE1"/>
    <w:rsid w:val="00D330CA"/>
    <w:rsid w:val="00D504B7"/>
    <w:rsid w:val="00DB02A5"/>
    <w:rsid w:val="00DB25AF"/>
    <w:rsid w:val="00DC7787"/>
    <w:rsid w:val="00DD1885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A6BF"/>
  <w15:docId w15:val="{A6AB2755-78B0-46B8-80A2-34E4183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43368-FC8F-4E6E-8D10-805DE47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Danny Allen</cp:lastModifiedBy>
  <cp:revision>2</cp:revision>
  <cp:lastPrinted>2019-09-30T18:15:00Z</cp:lastPrinted>
  <dcterms:created xsi:type="dcterms:W3CDTF">2022-06-20T12:48:00Z</dcterms:created>
  <dcterms:modified xsi:type="dcterms:W3CDTF">2022-06-20T12:48:00Z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